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0903" w14:textId="03E7E1FA" w:rsidR="003B7347" w:rsidRDefault="003B7347" w:rsidP="003B7347">
      <w:pPr>
        <w:rPr>
          <w:sz w:val="20"/>
        </w:rPr>
      </w:pPr>
      <w:r>
        <w:rPr>
          <w:rFonts w:hint="eastAsia"/>
          <w:sz w:val="20"/>
        </w:rPr>
        <w:t>（企業協賛様式）</w:t>
      </w:r>
    </w:p>
    <w:p w14:paraId="15488FE9" w14:textId="77777777" w:rsidR="003B7347" w:rsidRDefault="003B7347" w:rsidP="003B7347">
      <w:pPr>
        <w:wordWrap w:val="0"/>
        <w:rPr>
          <w:sz w:val="20"/>
        </w:rPr>
      </w:pPr>
    </w:p>
    <w:p w14:paraId="1BC58CA1" w14:textId="68BF9794" w:rsidR="003B7347" w:rsidRPr="00297EA2" w:rsidRDefault="003B7347" w:rsidP="003B7347">
      <w:pPr>
        <w:jc w:val="right"/>
        <w:rPr>
          <w:sz w:val="20"/>
        </w:rPr>
      </w:pPr>
      <w:r w:rsidRPr="00297EA2">
        <w:rPr>
          <w:rFonts w:hint="eastAsia"/>
          <w:sz w:val="20"/>
        </w:rPr>
        <w:t>平成</w:t>
      </w:r>
      <w:r w:rsidR="00AC3E49" w:rsidRPr="00297EA2">
        <w:rPr>
          <w:sz w:val="20"/>
        </w:rPr>
        <w:t>30</w:t>
      </w:r>
      <w:r w:rsidRPr="00297EA2">
        <w:rPr>
          <w:rFonts w:hint="eastAsia"/>
          <w:sz w:val="20"/>
        </w:rPr>
        <w:t>年　　　月　　　日</w:t>
      </w:r>
    </w:p>
    <w:p w14:paraId="04B0ABB2" w14:textId="77777777" w:rsidR="003B7347" w:rsidRDefault="003B7347" w:rsidP="003B7347">
      <w:pPr>
        <w:jc w:val="right"/>
        <w:rPr>
          <w:sz w:val="20"/>
        </w:rPr>
      </w:pPr>
    </w:p>
    <w:p w14:paraId="0C1F9E95" w14:textId="3AEF47CA" w:rsidR="00732C15" w:rsidRPr="00297EA2" w:rsidRDefault="00AB5D35" w:rsidP="003B7347">
      <w:r w:rsidRPr="00297EA2">
        <w:rPr>
          <w:rFonts w:hint="eastAsia"/>
        </w:rPr>
        <w:t>学校法人</w:t>
      </w:r>
      <w:r w:rsidR="003B7347" w:rsidRPr="00297EA2">
        <w:rPr>
          <w:rFonts w:hint="eastAsia"/>
        </w:rPr>
        <w:t>東北芸術工科大学</w:t>
      </w:r>
    </w:p>
    <w:p w14:paraId="05137D0B" w14:textId="44281AF6" w:rsidR="003B7347" w:rsidRPr="00297EA2" w:rsidRDefault="00732C15" w:rsidP="003B7347">
      <w:r w:rsidRPr="00297EA2">
        <w:rPr>
          <w:rFonts w:hint="eastAsia"/>
        </w:rPr>
        <w:t xml:space="preserve">　　</w:t>
      </w:r>
      <w:r w:rsidR="00AB5D35" w:rsidRPr="00297EA2">
        <w:rPr>
          <w:rFonts w:hint="eastAsia"/>
        </w:rPr>
        <w:t>理事長</w:t>
      </w:r>
      <w:r w:rsidR="003B7347" w:rsidRPr="00297EA2">
        <w:rPr>
          <w:rFonts w:hint="eastAsia"/>
        </w:rPr>
        <w:t xml:space="preserve">　根岸吉太郎　殿</w:t>
      </w:r>
    </w:p>
    <w:p w14:paraId="57B0C7DE" w14:textId="77777777" w:rsidR="003B7347" w:rsidRDefault="003B7347" w:rsidP="003B7347">
      <w:pPr>
        <w:rPr>
          <w:sz w:val="20"/>
        </w:rPr>
      </w:pPr>
    </w:p>
    <w:p w14:paraId="33F06452" w14:textId="77777777" w:rsidR="003B7347" w:rsidRDefault="003B7347" w:rsidP="003B7347">
      <w:pPr>
        <w:rPr>
          <w:sz w:val="20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847"/>
        <w:gridCol w:w="1137"/>
        <w:gridCol w:w="4221"/>
        <w:gridCol w:w="416"/>
      </w:tblGrid>
      <w:tr w:rsidR="003B7347" w14:paraId="1ED1AC4A" w14:textId="77777777" w:rsidTr="00732C15">
        <w:trPr>
          <w:trHeight w:val="6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8455B02" w14:textId="77777777" w:rsidR="003B7347" w:rsidRPr="00E47613" w:rsidRDefault="003B7347" w:rsidP="00732C15">
            <w:pPr>
              <w:spacing w:line="360" w:lineRule="auto"/>
              <w:rPr>
                <w:sz w:val="20"/>
              </w:rPr>
            </w:pPr>
            <w:r w:rsidRPr="00E47613">
              <w:rPr>
                <w:rFonts w:hint="eastAsia"/>
                <w:sz w:val="20"/>
              </w:rPr>
              <w:t>協賛者</w:t>
            </w:r>
          </w:p>
        </w:tc>
        <w:tc>
          <w:tcPr>
            <w:tcW w:w="5774" w:type="dxa"/>
            <w:gridSpan w:val="3"/>
            <w:tcBorders>
              <w:top w:val="nil"/>
              <w:left w:val="nil"/>
              <w:right w:val="nil"/>
            </w:tcBorders>
          </w:tcPr>
          <w:p w14:paraId="07C11E91" w14:textId="77777777" w:rsidR="003B7347" w:rsidRDefault="003B7347" w:rsidP="00732C1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所在地　〒</w:t>
            </w:r>
          </w:p>
          <w:p w14:paraId="16BE550E" w14:textId="77777777" w:rsidR="003B7347" w:rsidRPr="00E47613" w:rsidRDefault="003B7347" w:rsidP="00732C15">
            <w:pPr>
              <w:spacing w:line="360" w:lineRule="auto"/>
              <w:rPr>
                <w:sz w:val="20"/>
              </w:rPr>
            </w:pPr>
          </w:p>
        </w:tc>
      </w:tr>
      <w:tr w:rsidR="003B7347" w14:paraId="2FA9A3FD" w14:textId="77777777" w:rsidTr="00732C15">
        <w:trPr>
          <w:trHeight w:val="56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612E" w14:textId="77777777" w:rsidR="003B7347" w:rsidRPr="00E47613" w:rsidRDefault="003B7347" w:rsidP="00732C15">
            <w:pPr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515C1ACB" w14:textId="77777777" w:rsidR="003B7347" w:rsidRPr="00E47613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4637" w:type="dxa"/>
            <w:gridSpan w:val="2"/>
            <w:tcBorders>
              <w:left w:val="nil"/>
              <w:right w:val="nil"/>
            </w:tcBorders>
            <w:vAlign w:val="center"/>
          </w:tcPr>
          <w:p w14:paraId="557CCBF7" w14:textId="77777777" w:rsidR="003B7347" w:rsidRPr="00E47613" w:rsidRDefault="003B7347" w:rsidP="00732C15">
            <w:pPr>
              <w:rPr>
                <w:sz w:val="20"/>
              </w:rPr>
            </w:pPr>
          </w:p>
        </w:tc>
      </w:tr>
      <w:tr w:rsidR="003B7347" w14:paraId="0925000F" w14:textId="77777777" w:rsidTr="00732C15">
        <w:trPr>
          <w:trHeight w:val="557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F1E9" w14:textId="77777777" w:rsidR="003B7347" w:rsidRPr="00E47613" w:rsidRDefault="003B7347" w:rsidP="00732C15">
            <w:pPr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4AC138AF" w14:textId="77777777" w:rsidR="003B7347" w:rsidRPr="00E47613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4221" w:type="dxa"/>
            <w:tcBorders>
              <w:left w:val="nil"/>
              <w:right w:val="nil"/>
            </w:tcBorders>
            <w:vAlign w:val="center"/>
          </w:tcPr>
          <w:p w14:paraId="71A85E86" w14:textId="77777777" w:rsidR="003B7347" w:rsidRPr="00E47613" w:rsidRDefault="003B7347" w:rsidP="00732C15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14:paraId="633F296C" w14:textId="77777777" w:rsidR="003B7347" w:rsidRPr="00E47613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3B7347" w14:paraId="3DF119A4" w14:textId="77777777" w:rsidTr="00732C15">
        <w:trPr>
          <w:trHeight w:val="55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0189" w14:textId="77777777" w:rsidR="003B7347" w:rsidRPr="00E47613" w:rsidRDefault="003B7347" w:rsidP="00732C15">
            <w:pPr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28C7C68D" w14:textId="77777777" w:rsidR="003B7347" w:rsidRPr="00E47613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637" w:type="dxa"/>
            <w:gridSpan w:val="2"/>
            <w:tcBorders>
              <w:left w:val="nil"/>
              <w:right w:val="nil"/>
            </w:tcBorders>
            <w:vAlign w:val="center"/>
          </w:tcPr>
          <w:p w14:paraId="1318EAB7" w14:textId="77777777" w:rsidR="003B7347" w:rsidRPr="00E47613" w:rsidRDefault="003B7347" w:rsidP="00732C15">
            <w:pPr>
              <w:rPr>
                <w:sz w:val="20"/>
              </w:rPr>
            </w:pPr>
          </w:p>
        </w:tc>
      </w:tr>
      <w:tr w:rsidR="003B7347" w14:paraId="083D38C3" w14:textId="77777777" w:rsidTr="00732C15">
        <w:trPr>
          <w:trHeight w:val="55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7407" w14:textId="77777777" w:rsidR="003B7347" w:rsidRPr="00E47613" w:rsidRDefault="003B7347" w:rsidP="00732C15">
            <w:pPr>
              <w:rPr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4C7D2D60" w14:textId="77777777" w:rsidR="003B7347" w:rsidRPr="00E47613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担当者名</w:t>
            </w:r>
          </w:p>
        </w:tc>
        <w:tc>
          <w:tcPr>
            <w:tcW w:w="4637" w:type="dxa"/>
            <w:gridSpan w:val="2"/>
            <w:tcBorders>
              <w:left w:val="nil"/>
              <w:right w:val="nil"/>
            </w:tcBorders>
            <w:vAlign w:val="center"/>
          </w:tcPr>
          <w:p w14:paraId="794286E0" w14:textId="77777777" w:rsidR="003B7347" w:rsidRPr="00E47613" w:rsidRDefault="003B7347" w:rsidP="00732C15">
            <w:pPr>
              <w:rPr>
                <w:sz w:val="20"/>
              </w:rPr>
            </w:pPr>
          </w:p>
        </w:tc>
      </w:tr>
    </w:tbl>
    <w:p w14:paraId="2FB74E35" w14:textId="77777777" w:rsidR="003B7347" w:rsidRDefault="003B7347" w:rsidP="003B7347">
      <w:pPr>
        <w:rPr>
          <w:sz w:val="20"/>
          <w:u w:val="single"/>
        </w:rPr>
      </w:pPr>
    </w:p>
    <w:p w14:paraId="26401807" w14:textId="77777777" w:rsidR="003B7347" w:rsidRDefault="003B7347" w:rsidP="003B7347">
      <w:pPr>
        <w:rPr>
          <w:b/>
          <w:sz w:val="32"/>
          <w:szCs w:val="32"/>
        </w:rPr>
      </w:pPr>
    </w:p>
    <w:p w14:paraId="03E6970B" w14:textId="77777777" w:rsidR="003B7347" w:rsidRPr="00E47613" w:rsidRDefault="003B7347" w:rsidP="003B7347">
      <w:pPr>
        <w:jc w:val="center"/>
        <w:rPr>
          <w:b/>
          <w:sz w:val="32"/>
          <w:szCs w:val="32"/>
        </w:rPr>
      </w:pPr>
      <w:r w:rsidRPr="00E47613">
        <w:rPr>
          <w:rFonts w:hint="eastAsia"/>
          <w:b/>
          <w:sz w:val="32"/>
          <w:szCs w:val="32"/>
        </w:rPr>
        <w:t>協賛申込書</w:t>
      </w:r>
    </w:p>
    <w:p w14:paraId="403D33F3" w14:textId="77777777" w:rsidR="003B7347" w:rsidRDefault="003B7347" w:rsidP="003B7347">
      <w:pPr>
        <w:rPr>
          <w:sz w:val="20"/>
          <w:u w:val="single"/>
        </w:rPr>
      </w:pPr>
    </w:p>
    <w:p w14:paraId="06FEB88A" w14:textId="77777777" w:rsidR="003B7347" w:rsidRDefault="003B7347" w:rsidP="003B7347">
      <w:pPr>
        <w:rPr>
          <w:sz w:val="20"/>
          <w:u w:val="single"/>
        </w:rPr>
      </w:pPr>
    </w:p>
    <w:p w14:paraId="74FA2FA4" w14:textId="08AFADDB" w:rsidR="003B7347" w:rsidRDefault="003B7347" w:rsidP="003B7347">
      <w:pPr>
        <w:rPr>
          <w:sz w:val="20"/>
        </w:rPr>
      </w:pPr>
      <w:r w:rsidRPr="00710CDA">
        <w:rPr>
          <w:rFonts w:hint="eastAsia"/>
          <w:sz w:val="20"/>
        </w:rPr>
        <w:t>みちのおくの芸術祭</w:t>
      </w:r>
      <w:r>
        <w:rPr>
          <w:sz w:val="20"/>
        </w:rPr>
        <w:t xml:space="preserve"> </w:t>
      </w:r>
      <w:r>
        <w:rPr>
          <w:rFonts w:hint="eastAsia"/>
          <w:sz w:val="20"/>
        </w:rPr>
        <w:t>山形ビエンナーレ</w:t>
      </w:r>
      <w:r>
        <w:rPr>
          <w:sz w:val="20"/>
        </w:rPr>
        <w:t>201</w:t>
      </w:r>
      <w:r w:rsidR="00AC3E49">
        <w:rPr>
          <w:sz w:val="20"/>
        </w:rPr>
        <w:t>8</w:t>
      </w:r>
      <w:r>
        <w:rPr>
          <w:rFonts w:hint="eastAsia"/>
          <w:sz w:val="20"/>
        </w:rPr>
        <w:t>の趣旨に賛同し、以下の通り協賛を申し込みます。</w:t>
      </w:r>
    </w:p>
    <w:p w14:paraId="3D02988B" w14:textId="77777777" w:rsidR="003B7347" w:rsidRDefault="003B7347" w:rsidP="003B7347">
      <w:pPr>
        <w:rPr>
          <w:sz w:val="20"/>
        </w:rPr>
      </w:pPr>
    </w:p>
    <w:tbl>
      <w:tblPr>
        <w:tblStyle w:val="a3"/>
        <w:tblW w:w="9837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4308"/>
      </w:tblGrid>
      <w:tr w:rsidR="003B7347" w14:paraId="15856813" w14:textId="77777777" w:rsidTr="00EA46C7">
        <w:trPr>
          <w:trHeight w:val="824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660F9F80" w14:textId="77777777" w:rsidR="003B7347" w:rsidRDefault="003B7347" w:rsidP="00732C1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協賛の種類</w:t>
            </w:r>
          </w:p>
          <w:p w14:paraId="27A2F0FA" w14:textId="309CF1DA" w:rsidR="0029198F" w:rsidRDefault="0029198F" w:rsidP="00732C15">
            <w:pPr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 </w:t>
            </w:r>
            <w:r w:rsidRPr="0029198F">
              <w:rPr>
                <w:rFonts w:hint="eastAsia"/>
                <w:sz w:val="16"/>
              </w:rPr>
              <w:t>※いずれかに○印</w:t>
            </w:r>
          </w:p>
        </w:tc>
        <w:tc>
          <w:tcPr>
            <w:tcW w:w="7852" w:type="dxa"/>
            <w:gridSpan w:val="2"/>
            <w:tcBorders>
              <w:left w:val="single" w:sz="2" w:space="0" w:color="auto"/>
            </w:tcBorders>
            <w:vAlign w:val="center"/>
          </w:tcPr>
          <w:p w14:paraId="3103708D" w14:textId="5D31C857" w:rsidR="003B7347" w:rsidRDefault="00A5003D" w:rsidP="00732C1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B7347">
              <w:rPr>
                <w:sz w:val="20"/>
              </w:rPr>
              <w:t xml:space="preserve">. </w:t>
            </w:r>
            <w:r w:rsidR="00232D42">
              <w:rPr>
                <w:rFonts w:hint="eastAsia"/>
                <w:sz w:val="20"/>
              </w:rPr>
              <w:t>プロジェクト</w:t>
            </w:r>
            <w:r w:rsidR="003B7347">
              <w:rPr>
                <w:rFonts w:hint="eastAsia"/>
                <w:sz w:val="20"/>
              </w:rPr>
              <w:t>スポンサー（</w:t>
            </w:r>
            <w:r w:rsidR="0029198F">
              <w:rPr>
                <w:sz w:val="20"/>
              </w:rPr>
              <w:t>10</w:t>
            </w:r>
            <w:r w:rsidR="003B7347">
              <w:rPr>
                <w:rFonts w:hint="eastAsia"/>
                <w:sz w:val="20"/>
              </w:rPr>
              <w:t>0万円）</w:t>
            </w:r>
            <w:r w:rsidR="0029198F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2</w:t>
            </w:r>
            <w:r w:rsidR="003B7347">
              <w:rPr>
                <w:sz w:val="20"/>
              </w:rPr>
              <w:t xml:space="preserve">. </w:t>
            </w:r>
            <w:r w:rsidR="003B7347">
              <w:rPr>
                <w:rFonts w:hint="eastAsia"/>
                <w:sz w:val="20"/>
              </w:rPr>
              <w:t>広告スポンサー</w:t>
            </w:r>
            <w:r>
              <w:rPr>
                <w:sz w:val="20"/>
              </w:rPr>
              <w:t>A</w:t>
            </w:r>
            <w:r w:rsidR="003B7347">
              <w:rPr>
                <w:rFonts w:hint="eastAsia"/>
                <w:sz w:val="20"/>
              </w:rPr>
              <w:t>（</w:t>
            </w:r>
            <w:r w:rsidR="0029198F">
              <w:rPr>
                <w:sz w:val="20"/>
              </w:rPr>
              <w:t>5</w:t>
            </w:r>
            <w:r w:rsidR="003B7347">
              <w:rPr>
                <w:rFonts w:hint="eastAsia"/>
                <w:sz w:val="20"/>
              </w:rPr>
              <w:t>0万円）</w:t>
            </w:r>
          </w:p>
          <w:p w14:paraId="6C01A0DE" w14:textId="0FB343CA" w:rsidR="003B7347" w:rsidRDefault="0029198F" w:rsidP="00E9009C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広告スポンサー</w:t>
            </w:r>
            <w:r w:rsidR="00E9009C">
              <w:rPr>
                <w:sz w:val="20"/>
              </w:rPr>
              <w:t>B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0万円）　　</w:t>
            </w:r>
            <w:r>
              <w:rPr>
                <w:sz w:val="20"/>
              </w:rPr>
              <w:t>4</w:t>
            </w:r>
            <w:r w:rsidR="003B7347">
              <w:rPr>
                <w:sz w:val="20"/>
              </w:rPr>
              <w:t xml:space="preserve">. </w:t>
            </w:r>
            <w:r w:rsidR="003B7347">
              <w:rPr>
                <w:rFonts w:hint="eastAsia"/>
                <w:sz w:val="20"/>
              </w:rPr>
              <w:t>広告</w:t>
            </w:r>
            <w:r>
              <w:rPr>
                <w:rFonts w:hint="eastAsia"/>
                <w:sz w:val="20"/>
              </w:rPr>
              <w:t>スポンサー</w:t>
            </w:r>
            <w:r w:rsidR="00E9009C">
              <w:rPr>
                <w:sz w:val="20"/>
              </w:rPr>
              <w:t>C</w:t>
            </w:r>
            <w:r w:rsidR="003B7347"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10</w:t>
            </w:r>
            <w:r w:rsidR="003B7347">
              <w:rPr>
                <w:rFonts w:hint="eastAsia"/>
                <w:sz w:val="20"/>
              </w:rPr>
              <w:t>万円）</w:t>
            </w:r>
            <w:r>
              <w:rPr>
                <w:rFonts w:hint="eastAsia"/>
                <w:sz w:val="20"/>
              </w:rPr>
              <w:t xml:space="preserve">　　</w:t>
            </w:r>
            <w:r w:rsidR="00E9009C">
              <w:rPr>
                <w:sz w:val="20"/>
              </w:rPr>
              <w:t>5</w:t>
            </w:r>
            <w:bookmarkStart w:id="0" w:name="_GoBack"/>
            <w:bookmarkEnd w:id="0"/>
            <w:r w:rsidR="003B7347">
              <w:rPr>
                <w:sz w:val="20"/>
              </w:rPr>
              <w:t xml:space="preserve">. </w:t>
            </w:r>
            <w:r w:rsidR="003B7347">
              <w:rPr>
                <w:rFonts w:hint="eastAsia"/>
                <w:sz w:val="20"/>
              </w:rPr>
              <w:t xml:space="preserve">現物協賛　　　　　</w:t>
            </w:r>
          </w:p>
        </w:tc>
      </w:tr>
      <w:tr w:rsidR="00BA6C77" w14:paraId="79AC27F2" w14:textId="53218718" w:rsidTr="00EA46C7">
        <w:trPr>
          <w:trHeight w:val="598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39F66B75" w14:textId="77777777" w:rsidR="00BA6C77" w:rsidRDefault="00BA6C77" w:rsidP="00732C1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協賛金額</w:t>
            </w:r>
          </w:p>
        </w:tc>
        <w:tc>
          <w:tcPr>
            <w:tcW w:w="3544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3A9ED05C" w14:textId="3C12E9DD" w:rsidR="00BA6C77" w:rsidRPr="00BA6C77" w:rsidRDefault="00BA6C77" w:rsidP="0029198F">
            <w:pPr>
              <w:rPr>
                <w:sz w:val="20"/>
              </w:rPr>
            </w:pPr>
            <w:r w:rsidRPr="00D950E3">
              <w:rPr>
                <w:rFonts w:hint="eastAsia"/>
                <w:sz w:val="20"/>
              </w:rPr>
              <w:t xml:space="preserve">金　　　　　　　　　　　　　　　　</w:t>
            </w:r>
            <w:r w:rsidR="00393E65">
              <w:rPr>
                <w:rFonts w:hint="eastAsia"/>
                <w:sz w:val="20"/>
              </w:rPr>
              <w:t xml:space="preserve">　</w:t>
            </w:r>
            <w:r w:rsidR="00393E65">
              <w:rPr>
                <w:sz w:val="20"/>
              </w:rPr>
              <w:t xml:space="preserve"> </w:t>
            </w:r>
            <w:r w:rsidR="00393E65">
              <w:rPr>
                <w:rFonts w:hint="eastAsia"/>
                <w:sz w:val="20"/>
              </w:rPr>
              <w:t xml:space="preserve">　</w:t>
            </w:r>
            <w:r w:rsidRPr="00D950E3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308" w:type="dxa"/>
            <w:tcBorders>
              <w:left w:val="dotted" w:sz="4" w:space="0" w:color="auto"/>
            </w:tcBorders>
            <w:vAlign w:val="center"/>
          </w:tcPr>
          <w:p w14:paraId="48488367" w14:textId="5450F497" w:rsidR="00BA6C77" w:rsidRPr="001746C9" w:rsidRDefault="00BA6C77" w:rsidP="00BA6C7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※現物協賛の場合は相当金額</w:t>
            </w:r>
          </w:p>
        </w:tc>
      </w:tr>
      <w:tr w:rsidR="00BA6C77" w14:paraId="15D17E93" w14:textId="50890742" w:rsidTr="00EA46C7">
        <w:trPr>
          <w:trHeight w:val="564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5C85568A" w14:textId="77777777" w:rsidR="00BA6C77" w:rsidRDefault="00BA6C77" w:rsidP="00732C1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協賛金払込日</w:t>
            </w:r>
          </w:p>
        </w:tc>
        <w:tc>
          <w:tcPr>
            <w:tcW w:w="3544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30CF252A" w14:textId="0963286F" w:rsidR="00BA6C77" w:rsidRPr="001746C9" w:rsidRDefault="00BA6C77" w:rsidP="00732C15">
            <w:pPr>
              <w:rPr>
                <w:sz w:val="20"/>
              </w:rPr>
            </w:pPr>
            <w:r w:rsidRPr="00D950E3">
              <w:rPr>
                <w:rFonts w:hint="eastAsia"/>
                <w:sz w:val="20"/>
              </w:rPr>
              <w:t xml:space="preserve">平成　　</w:t>
            </w:r>
            <w:r w:rsidR="00393E65">
              <w:rPr>
                <w:sz w:val="20"/>
              </w:rPr>
              <w:t xml:space="preserve"> </w:t>
            </w:r>
            <w:r w:rsidRPr="00D950E3">
              <w:rPr>
                <w:rFonts w:hint="eastAsia"/>
                <w:sz w:val="20"/>
              </w:rPr>
              <w:t xml:space="preserve">　　年　　</w:t>
            </w:r>
            <w:r w:rsidR="00393E65">
              <w:rPr>
                <w:sz w:val="20"/>
              </w:rPr>
              <w:t xml:space="preserve"> </w:t>
            </w:r>
            <w:r w:rsidRPr="00D950E3">
              <w:rPr>
                <w:rFonts w:hint="eastAsia"/>
                <w:sz w:val="20"/>
              </w:rPr>
              <w:t xml:space="preserve">　　月　　　</w:t>
            </w:r>
            <w:r w:rsidR="00393E65">
              <w:rPr>
                <w:sz w:val="20"/>
              </w:rPr>
              <w:t xml:space="preserve"> </w:t>
            </w:r>
            <w:r w:rsidRPr="00D950E3">
              <w:rPr>
                <w:rFonts w:hint="eastAsia"/>
                <w:sz w:val="20"/>
              </w:rPr>
              <w:t xml:space="preserve">　日　</w:t>
            </w:r>
          </w:p>
        </w:tc>
        <w:tc>
          <w:tcPr>
            <w:tcW w:w="4308" w:type="dxa"/>
            <w:tcBorders>
              <w:left w:val="dotted" w:sz="4" w:space="0" w:color="auto"/>
            </w:tcBorders>
            <w:vAlign w:val="center"/>
          </w:tcPr>
          <w:p w14:paraId="33E84B24" w14:textId="065752C1" w:rsidR="00BA6C77" w:rsidRPr="001746C9" w:rsidRDefault="00BA6C77" w:rsidP="00BA6C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1746C9">
              <w:rPr>
                <w:rFonts w:hint="eastAsia"/>
                <w:sz w:val="20"/>
              </w:rPr>
              <w:t>現物協賛の場合は</w:t>
            </w:r>
            <w:r>
              <w:rPr>
                <w:rFonts w:hint="eastAsia"/>
                <w:sz w:val="20"/>
              </w:rPr>
              <w:t>記入不要</w:t>
            </w:r>
          </w:p>
        </w:tc>
      </w:tr>
      <w:tr w:rsidR="003B7347" w14:paraId="3EAFEC91" w14:textId="77777777" w:rsidTr="00EA46C7">
        <w:trPr>
          <w:trHeight w:val="969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20F18E5E" w14:textId="77777777" w:rsidR="003B7347" w:rsidRDefault="003B7347" w:rsidP="00732C15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rFonts w:hint="eastAsia"/>
                <w:sz w:val="20"/>
              </w:rPr>
              <w:t>現物協賛の</w:t>
            </w:r>
          </w:p>
          <w:p w14:paraId="6DEF7221" w14:textId="77777777" w:rsidR="003B7347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場合の内容</w:t>
            </w:r>
          </w:p>
        </w:tc>
        <w:tc>
          <w:tcPr>
            <w:tcW w:w="7852" w:type="dxa"/>
            <w:gridSpan w:val="2"/>
            <w:tcBorders>
              <w:left w:val="single" w:sz="2" w:space="0" w:color="auto"/>
            </w:tcBorders>
            <w:vAlign w:val="center"/>
          </w:tcPr>
          <w:p w14:paraId="15FA4EDB" w14:textId="77777777" w:rsidR="003B7347" w:rsidRDefault="003B7347" w:rsidP="00732C15">
            <w:pPr>
              <w:rPr>
                <w:sz w:val="20"/>
              </w:rPr>
            </w:pPr>
          </w:p>
        </w:tc>
      </w:tr>
    </w:tbl>
    <w:p w14:paraId="47B0F65B" w14:textId="77777777" w:rsidR="003B7347" w:rsidRDefault="003B7347" w:rsidP="003B7347">
      <w:pPr>
        <w:widowControl/>
        <w:jc w:val="left"/>
        <w:rPr>
          <w:sz w:val="20"/>
        </w:rPr>
      </w:pPr>
    </w:p>
    <w:p w14:paraId="6EC3CA2F" w14:textId="77777777" w:rsidR="0029198F" w:rsidRDefault="0029198F" w:rsidP="003B7347">
      <w:pPr>
        <w:widowControl/>
        <w:jc w:val="left"/>
        <w:rPr>
          <w:sz w:val="20"/>
        </w:rPr>
      </w:pPr>
    </w:p>
    <w:p w14:paraId="6AE7DA4C" w14:textId="77777777" w:rsidR="003B7347" w:rsidRPr="00842086" w:rsidRDefault="003B7347" w:rsidP="003B7347">
      <w:pPr>
        <w:widowControl/>
        <w:jc w:val="left"/>
        <w:rPr>
          <w:sz w:val="20"/>
        </w:rPr>
      </w:pPr>
      <w:r w:rsidRPr="00842086">
        <w:rPr>
          <w:rFonts w:hint="eastAsia"/>
          <w:sz w:val="20"/>
        </w:rPr>
        <w:t>◎</w:t>
      </w:r>
      <w:r w:rsidRPr="00732C15">
        <w:rPr>
          <w:rFonts w:hint="eastAsia"/>
          <w:sz w:val="20"/>
          <w:u w:val="single"/>
        </w:rPr>
        <w:t>郵送または</w:t>
      </w:r>
      <w:r w:rsidRPr="00732C15">
        <w:rPr>
          <w:sz w:val="20"/>
          <w:u w:val="single"/>
        </w:rPr>
        <w:t>FAX</w:t>
      </w:r>
      <w:r w:rsidRPr="00732C15">
        <w:rPr>
          <w:rFonts w:hint="eastAsia"/>
          <w:sz w:val="20"/>
          <w:u w:val="single"/>
        </w:rPr>
        <w:t>により</w:t>
      </w:r>
      <w:r w:rsidRPr="00842086">
        <w:rPr>
          <w:rFonts w:hint="eastAsia"/>
          <w:sz w:val="20"/>
        </w:rPr>
        <w:t>、下記宛にお申し込みください。</w:t>
      </w:r>
    </w:p>
    <w:p w14:paraId="5BAE7C43" w14:textId="77777777" w:rsidR="003B7347" w:rsidRDefault="003B7347" w:rsidP="003B7347">
      <w:pPr>
        <w:widowControl/>
        <w:jc w:val="left"/>
        <w:rPr>
          <w:sz w:val="20"/>
        </w:rPr>
      </w:pPr>
      <w:r>
        <w:rPr>
          <w:rFonts w:hint="eastAsia"/>
          <w:sz w:val="20"/>
        </w:rPr>
        <w:t>〒</w:t>
      </w:r>
      <w:r>
        <w:rPr>
          <w:sz w:val="20"/>
        </w:rPr>
        <w:t xml:space="preserve">990-9530 </w:t>
      </w:r>
      <w:r>
        <w:rPr>
          <w:rFonts w:hint="eastAsia"/>
          <w:sz w:val="20"/>
        </w:rPr>
        <w:t xml:space="preserve">山形県山形市上桜田三丁目4番5号　　</w:t>
      </w:r>
    </w:p>
    <w:p w14:paraId="4FE1EA7C" w14:textId="77777777" w:rsidR="003B7347" w:rsidRDefault="003B7347" w:rsidP="003B7347">
      <w:pPr>
        <w:widowControl/>
        <w:jc w:val="left"/>
        <w:rPr>
          <w:sz w:val="20"/>
        </w:rPr>
      </w:pPr>
      <w:r>
        <w:rPr>
          <w:rFonts w:hint="eastAsia"/>
          <w:sz w:val="20"/>
        </w:rPr>
        <w:t>東北芸術工科大学美術館大学センター　山形ビエンナーレ事務局</w:t>
      </w:r>
    </w:p>
    <w:p w14:paraId="3D497F80" w14:textId="77777777" w:rsidR="00064296" w:rsidRDefault="003B7347" w:rsidP="003B7347">
      <w:pPr>
        <w:widowControl/>
        <w:jc w:val="left"/>
        <w:rPr>
          <w:sz w:val="20"/>
        </w:rPr>
      </w:pPr>
      <w:r>
        <w:rPr>
          <w:sz w:val="20"/>
        </w:rPr>
        <w:t>TEL: 023-627-2091</w:t>
      </w:r>
      <w:r>
        <w:rPr>
          <w:rFonts w:hint="eastAsia"/>
          <w:sz w:val="20"/>
        </w:rPr>
        <w:t>／</w:t>
      </w:r>
      <w:r>
        <w:rPr>
          <w:sz w:val="20"/>
        </w:rPr>
        <w:t>FAX: 023-627-2081</w:t>
      </w:r>
    </w:p>
    <w:p w14:paraId="5B75627B" w14:textId="77777777" w:rsidR="00064296" w:rsidRDefault="00064296" w:rsidP="003B7347">
      <w:pPr>
        <w:widowControl/>
        <w:jc w:val="left"/>
        <w:rPr>
          <w:sz w:val="20"/>
        </w:rPr>
      </w:pPr>
    </w:p>
    <w:p w14:paraId="546FE3AF" w14:textId="10B3C162" w:rsidR="00BA6C77" w:rsidRDefault="00064296">
      <w:pPr>
        <w:widowControl/>
        <w:jc w:val="left"/>
        <w:rPr>
          <w:sz w:val="20"/>
        </w:rPr>
      </w:pPr>
      <w:r>
        <w:rPr>
          <w:rFonts w:hint="eastAsia"/>
          <w:sz w:val="20"/>
        </w:rPr>
        <w:t>※媒体掲載</w:t>
      </w:r>
      <w:r w:rsidR="00BA6C77">
        <w:rPr>
          <w:rFonts w:hint="eastAsia"/>
          <w:sz w:val="20"/>
        </w:rPr>
        <w:t>希望の</w:t>
      </w:r>
      <w:r>
        <w:rPr>
          <w:rFonts w:hint="eastAsia"/>
          <w:sz w:val="20"/>
        </w:rPr>
        <w:t>ロゴマーク等（</w:t>
      </w:r>
      <w:r>
        <w:rPr>
          <w:sz w:val="20"/>
        </w:rPr>
        <w:t>AI, EPS, JPG</w:t>
      </w:r>
      <w:r>
        <w:rPr>
          <w:rFonts w:hint="eastAsia"/>
          <w:sz w:val="20"/>
        </w:rPr>
        <w:t xml:space="preserve">）がございましたら　</w:t>
      </w:r>
      <w:r w:rsidRPr="00064296">
        <w:rPr>
          <w:sz w:val="20"/>
        </w:rPr>
        <w:t>biennale@aga.tuad.ac.jp</w:t>
      </w:r>
      <w:r>
        <w:rPr>
          <w:sz w:val="20"/>
        </w:rPr>
        <w:t xml:space="preserve"> </w:t>
      </w:r>
      <w:r>
        <w:rPr>
          <w:rFonts w:hint="eastAsia"/>
          <w:sz w:val="20"/>
        </w:rPr>
        <w:t>宛にお送りください。</w:t>
      </w:r>
    </w:p>
    <w:p w14:paraId="1EA4C61C" w14:textId="7BDC5079" w:rsidR="0029198F" w:rsidRDefault="0029198F">
      <w:pPr>
        <w:widowControl/>
        <w:jc w:val="left"/>
        <w:rPr>
          <w:sz w:val="20"/>
        </w:rPr>
      </w:pPr>
    </w:p>
    <w:sectPr w:rsidR="0029198F" w:rsidSect="00813614">
      <w:pgSz w:w="11900" w:h="16840"/>
      <w:pgMar w:top="851" w:right="851" w:bottom="851" w:left="851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31"/>
  <w:displayHorizontalDrawingGridEvery w:val="0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B9"/>
    <w:rsid w:val="00015291"/>
    <w:rsid w:val="000236B0"/>
    <w:rsid w:val="00054759"/>
    <w:rsid w:val="00064296"/>
    <w:rsid w:val="00064A4D"/>
    <w:rsid w:val="00067849"/>
    <w:rsid w:val="000742F8"/>
    <w:rsid w:val="000E258B"/>
    <w:rsid w:val="000E59F0"/>
    <w:rsid w:val="0011503A"/>
    <w:rsid w:val="00155824"/>
    <w:rsid w:val="001746C9"/>
    <w:rsid w:val="00175F63"/>
    <w:rsid w:val="0019704A"/>
    <w:rsid w:val="001C4B23"/>
    <w:rsid w:val="001C4CAB"/>
    <w:rsid w:val="00205222"/>
    <w:rsid w:val="00232D42"/>
    <w:rsid w:val="00246A08"/>
    <w:rsid w:val="00262042"/>
    <w:rsid w:val="0029198F"/>
    <w:rsid w:val="00297EA2"/>
    <w:rsid w:val="002E5002"/>
    <w:rsid w:val="002F332B"/>
    <w:rsid w:val="00300643"/>
    <w:rsid w:val="00306BC8"/>
    <w:rsid w:val="0036468E"/>
    <w:rsid w:val="00393E65"/>
    <w:rsid w:val="003B7347"/>
    <w:rsid w:val="003C4F5C"/>
    <w:rsid w:val="003D042F"/>
    <w:rsid w:val="003F7C6B"/>
    <w:rsid w:val="004077FC"/>
    <w:rsid w:val="00415E53"/>
    <w:rsid w:val="004409EA"/>
    <w:rsid w:val="004B1952"/>
    <w:rsid w:val="004E2315"/>
    <w:rsid w:val="004F0B2D"/>
    <w:rsid w:val="005161C0"/>
    <w:rsid w:val="00544431"/>
    <w:rsid w:val="0055731E"/>
    <w:rsid w:val="005644E3"/>
    <w:rsid w:val="00571EB2"/>
    <w:rsid w:val="00591A98"/>
    <w:rsid w:val="005F5645"/>
    <w:rsid w:val="006111B9"/>
    <w:rsid w:val="0062725F"/>
    <w:rsid w:val="00685222"/>
    <w:rsid w:val="006A6559"/>
    <w:rsid w:val="006E134F"/>
    <w:rsid w:val="006F64F3"/>
    <w:rsid w:val="00710CDA"/>
    <w:rsid w:val="007120EC"/>
    <w:rsid w:val="00722C1B"/>
    <w:rsid w:val="00732C15"/>
    <w:rsid w:val="00735D9A"/>
    <w:rsid w:val="00756C7F"/>
    <w:rsid w:val="0076304A"/>
    <w:rsid w:val="007723A7"/>
    <w:rsid w:val="007847FF"/>
    <w:rsid w:val="007A6CFF"/>
    <w:rsid w:val="007B16B0"/>
    <w:rsid w:val="007B2DED"/>
    <w:rsid w:val="007F19E2"/>
    <w:rsid w:val="00801191"/>
    <w:rsid w:val="00813614"/>
    <w:rsid w:val="00836DE7"/>
    <w:rsid w:val="00842086"/>
    <w:rsid w:val="00847742"/>
    <w:rsid w:val="008552D8"/>
    <w:rsid w:val="008567CD"/>
    <w:rsid w:val="00860F79"/>
    <w:rsid w:val="0086703F"/>
    <w:rsid w:val="0087368D"/>
    <w:rsid w:val="008A707E"/>
    <w:rsid w:val="008B36B5"/>
    <w:rsid w:val="008E786E"/>
    <w:rsid w:val="00903EDD"/>
    <w:rsid w:val="0091640E"/>
    <w:rsid w:val="0096470F"/>
    <w:rsid w:val="00966C3A"/>
    <w:rsid w:val="009873F6"/>
    <w:rsid w:val="009B552B"/>
    <w:rsid w:val="009F05D9"/>
    <w:rsid w:val="00A014A5"/>
    <w:rsid w:val="00A11DB1"/>
    <w:rsid w:val="00A45B63"/>
    <w:rsid w:val="00A5003D"/>
    <w:rsid w:val="00A677AB"/>
    <w:rsid w:val="00A91353"/>
    <w:rsid w:val="00AA05E9"/>
    <w:rsid w:val="00AB15E5"/>
    <w:rsid w:val="00AB30B3"/>
    <w:rsid w:val="00AB5D35"/>
    <w:rsid w:val="00AC3E49"/>
    <w:rsid w:val="00AC5495"/>
    <w:rsid w:val="00AE03E0"/>
    <w:rsid w:val="00AF43ED"/>
    <w:rsid w:val="00AF7C71"/>
    <w:rsid w:val="00B023C1"/>
    <w:rsid w:val="00B45A94"/>
    <w:rsid w:val="00B53B03"/>
    <w:rsid w:val="00B92E82"/>
    <w:rsid w:val="00BA6C77"/>
    <w:rsid w:val="00BE44F8"/>
    <w:rsid w:val="00C37A69"/>
    <w:rsid w:val="00C65291"/>
    <w:rsid w:val="00C8463F"/>
    <w:rsid w:val="00C94CE2"/>
    <w:rsid w:val="00CA2F1C"/>
    <w:rsid w:val="00CA4042"/>
    <w:rsid w:val="00CA4E77"/>
    <w:rsid w:val="00CA7843"/>
    <w:rsid w:val="00CC2F84"/>
    <w:rsid w:val="00D01BE7"/>
    <w:rsid w:val="00D143BA"/>
    <w:rsid w:val="00D144FF"/>
    <w:rsid w:val="00D268A1"/>
    <w:rsid w:val="00D2795F"/>
    <w:rsid w:val="00D36ED4"/>
    <w:rsid w:val="00D427CE"/>
    <w:rsid w:val="00D950E3"/>
    <w:rsid w:val="00DB1EBC"/>
    <w:rsid w:val="00E470F8"/>
    <w:rsid w:val="00E47613"/>
    <w:rsid w:val="00E9009C"/>
    <w:rsid w:val="00EA46C7"/>
    <w:rsid w:val="00EE5925"/>
    <w:rsid w:val="00EF522C"/>
    <w:rsid w:val="00F465EC"/>
    <w:rsid w:val="00F50924"/>
    <w:rsid w:val="00F55BC9"/>
    <w:rsid w:val="00FB44A8"/>
    <w:rsid w:val="00FE71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C8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BB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BB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AD:Documents:Word&#27161;&#28310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Word標準.dotx</Template>
  <TotalTime>2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東北芸術工科大学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芳彦</dc:creator>
  <cp:keywords/>
  <cp:lastModifiedBy>加藤 芳彦</cp:lastModifiedBy>
  <cp:revision>3</cp:revision>
  <cp:lastPrinted>2018-03-30T06:17:00Z</cp:lastPrinted>
  <dcterms:created xsi:type="dcterms:W3CDTF">2018-06-01T07:15:00Z</dcterms:created>
  <dcterms:modified xsi:type="dcterms:W3CDTF">2018-07-06T08:07:00Z</dcterms:modified>
</cp:coreProperties>
</file>