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70CD" w14:textId="5D75CBB9" w:rsidR="00D928BA" w:rsidRDefault="00D928BA" w:rsidP="00D928BA">
      <w:pPr>
        <w:rPr>
          <w:sz w:val="20"/>
        </w:rPr>
      </w:pPr>
      <w:r>
        <w:rPr>
          <w:rFonts w:hint="eastAsia"/>
          <w:sz w:val="20"/>
        </w:rPr>
        <w:t>（個人協賛様式）</w:t>
      </w:r>
    </w:p>
    <w:p w14:paraId="3A45192D" w14:textId="77777777" w:rsidR="00D928BA" w:rsidRDefault="00D928BA" w:rsidP="00D928BA">
      <w:pPr>
        <w:wordWrap w:val="0"/>
        <w:rPr>
          <w:sz w:val="20"/>
        </w:rPr>
      </w:pPr>
    </w:p>
    <w:p w14:paraId="07E3AFBD" w14:textId="77777777" w:rsidR="00D928BA" w:rsidRDefault="00D928BA" w:rsidP="00D928BA">
      <w:pPr>
        <w:jc w:val="right"/>
        <w:rPr>
          <w:sz w:val="20"/>
        </w:rPr>
      </w:pPr>
      <w:r>
        <w:rPr>
          <w:rFonts w:hint="eastAsia"/>
          <w:sz w:val="20"/>
        </w:rPr>
        <w:t>2</w:t>
      </w:r>
      <w:r>
        <w:rPr>
          <w:sz w:val="20"/>
        </w:rPr>
        <w:t>022</w:t>
      </w:r>
      <w:r>
        <w:rPr>
          <w:rFonts w:hint="eastAsia"/>
          <w:sz w:val="20"/>
        </w:rPr>
        <w:t>年　　　月　　　日</w:t>
      </w:r>
    </w:p>
    <w:p w14:paraId="44D997B6" w14:textId="77777777" w:rsidR="00D928BA" w:rsidRDefault="00D928BA" w:rsidP="00D928BA">
      <w:pPr>
        <w:jc w:val="right"/>
        <w:rPr>
          <w:sz w:val="20"/>
        </w:rPr>
      </w:pPr>
    </w:p>
    <w:p w14:paraId="6A9E07D7" w14:textId="77777777" w:rsidR="00D928BA" w:rsidRPr="00297EA2" w:rsidRDefault="00D928BA" w:rsidP="00D928BA">
      <w:r w:rsidRPr="00297EA2">
        <w:rPr>
          <w:rFonts w:hint="eastAsia"/>
        </w:rPr>
        <w:t>学校法人東北芸術工科大学</w:t>
      </w:r>
    </w:p>
    <w:p w14:paraId="4B9FC46E" w14:textId="77777777" w:rsidR="00D928BA" w:rsidRPr="00297EA2" w:rsidRDefault="00D928BA" w:rsidP="00D928BA">
      <w:r w:rsidRPr="00297EA2">
        <w:rPr>
          <w:rFonts w:hint="eastAsia"/>
        </w:rPr>
        <w:t xml:space="preserve">　　理事長　根岸吉太郎　殿</w:t>
      </w:r>
    </w:p>
    <w:p w14:paraId="4B3F9D6E" w14:textId="77777777" w:rsidR="00D928BA" w:rsidRDefault="00D928BA" w:rsidP="00D928BA">
      <w:pPr>
        <w:rPr>
          <w:sz w:val="20"/>
        </w:rPr>
      </w:pPr>
    </w:p>
    <w:p w14:paraId="62876D42" w14:textId="77777777" w:rsidR="00D928BA" w:rsidRDefault="00D928BA" w:rsidP="00D928BA">
      <w:pPr>
        <w:rPr>
          <w:sz w:val="20"/>
        </w:rPr>
      </w:pPr>
    </w:p>
    <w:p w14:paraId="00777730" w14:textId="77777777" w:rsidR="00D928BA" w:rsidRDefault="00D928BA" w:rsidP="00D928BA">
      <w:pPr>
        <w:rPr>
          <w:sz w:val="20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847"/>
        <w:gridCol w:w="1421"/>
        <w:gridCol w:w="3937"/>
        <w:gridCol w:w="416"/>
      </w:tblGrid>
      <w:tr w:rsidR="00D928BA" w14:paraId="1174DAEB" w14:textId="77777777" w:rsidTr="00566DAF">
        <w:trPr>
          <w:trHeight w:val="6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22429BC" w14:textId="77777777" w:rsidR="00D928BA" w:rsidRPr="00E47613" w:rsidRDefault="00D928BA" w:rsidP="00566DAF">
            <w:pPr>
              <w:spacing w:line="360" w:lineRule="auto"/>
              <w:rPr>
                <w:sz w:val="20"/>
              </w:rPr>
            </w:pPr>
            <w:r w:rsidRPr="00E47613">
              <w:rPr>
                <w:rFonts w:hint="eastAsia"/>
                <w:sz w:val="20"/>
              </w:rPr>
              <w:t>協賛者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right w:val="nil"/>
            </w:tcBorders>
          </w:tcPr>
          <w:p w14:paraId="4061B4BD" w14:textId="77777777" w:rsidR="00D928BA" w:rsidRDefault="00D928BA" w:rsidP="00566DAF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住所　〒</w:t>
            </w:r>
          </w:p>
          <w:p w14:paraId="7F5F98C6" w14:textId="77777777" w:rsidR="00D928BA" w:rsidRPr="00E47613" w:rsidRDefault="00D928BA" w:rsidP="00566DAF">
            <w:pPr>
              <w:spacing w:line="360" w:lineRule="auto"/>
              <w:rPr>
                <w:sz w:val="20"/>
              </w:rPr>
            </w:pPr>
          </w:p>
        </w:tc>
      </w:tr>
      <w:tr w:rsidR="00D928BA" w14:paraId="08FCB65C" w14:textId="77777777" w:rsidTr="004E5CE8">
        <w:trPr>
          <w:trHeight w:val="111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9CA4" w14:textId="77777777" w:rsidR="00D928BA" w:rsidRPr="00E47613" w:rsidRDefault="00D928BA" w:rsidP="00566DAF">
            <w:pPr>
              <w:rPr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D682C86" w14:textId="77777777" w:rsidR="00D928BA" w:rsidRPr="00C65291" w:rsidRDefault="00D928BA" w:rsidP="00566DAF">
            <w:pPr>
              <w:rPr>
                <w:sz w:val="14"/>
              </w:rPr>
            </w:pPr>
            <w:r w:rsidRPr="00C65291">
              <w:rPr>
                <w:rFonts w:hint="eastAsia"/>
                <w:sz w:val="14"/>
              </w:rPr>
              <w:t>ふりがな</w:t>
            </w:r>
          </w:p>
          <w:p w14:paraId="3080EE91" w14:textId="77777777" w:rsidR="00D928BA" w:rsidRPr="00E47613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37" w:type="dxa"/>
            <w:tcBorders>
              <w:left w:val="nil"/>
              <w:right w:val="nil"/>
            </w:tcBorders>
            <w:vAlign w:val="center"/>
          </w:tcPr>
          <w:p w14:paraId="5D4CFB01" w14:textId="77777777" w:rsidR="00D928BA" w:rsidRPr="00E47613" w:rsidRDefault="00D928BA" w:rsidP="00566DAF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6D463665" w14:textId="77777777" w:rsidR="00D928BA" w:rsidRDefault="00D928BA" w:rsidP="00566DAF">
            <w:pPr>
              <w:rPr>
                <w:sz w:val="20"/>
              </w:rPr>
            </w:pPr>
          </w:p>
          <w:p w14:paraId="39A1A326" w14:textId="77777777" w:rsidR="00D928BA" w:rsidRPr="00E47613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D928BA" w14:paraId="0915A1E5" w14:textId="77777777" w:rsidTr="004E5CE8">
        <w:trPr>
          <w:trHeight w:val="70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9AD2" w14:textId="77777777" w:rsidR="00D928BA" w:rsidRPr="00E47613" w:rsidRDefault="00D928BA" w:rsidP="00566DAF">
            <w:pPr>
              <w:rPr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CFC5B5B" w14:textId="77777777" w:rsidR="00D928BA" w:rsidRPr="00E47613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53" w:type="dxa"/>
            <w:gridSpan w:val="2"/>
            <w:tcBorders>
              <w:left w:val="nil"/>
              <w:right w:val="nil"/>
            </w:tcBorders>
            <w:vAlign w:val="center"/>
          </w:tcPr>
          <w:p w14:paraId="08498F93" w14:textId="77777777" w:rsidR="00D928BA" w:rsidRPr="00E47613" w:rsidRDefault="00D928BA" w:rsidP="00566DAF">
            <w:pPr>
              <w:rPr>
                <w:sz w:val="20"/>
              </w:rPr>
            </w:pPr>
          </w:p>
        </w:tc>
      </w:tr>
    </w:tbl>
    <w:p w14:paraId="1DF0771B" w14:textId="77777777" w:rsidR="00D928BA" w:rsidRDefault="00D928BA" w:rsidP="00D928BA">
      <w:pPr>
        <w:rPr>
          <w:sz w:val="20"/>
          <w:u w:val="single"/>
        </w:rPr>
      </w:pPr>
    </w:p>
    <w:p w14:paraId="2D160108" w14:textId="77777777" w:rsidR="00D928BA" w:rsidRDefault="00D928BA" w:rsidP="00D928BA">
      <w:pPr>
        <w:jc w:val="center"/>
        <w:rPr>
          <w:b/>
          <w:sz w:val="32"/>
          <w:szCs w:val="32"/>
        </w:rPr>
      </w:pPr>
    </w:p>
    <w:p w14:paraId="4032488D" w14:textId="77777777" w:rsidR="00D928BA" w:rsidRPr="00E47613" w:rsidRDefault="00D928BA" w:rsidP="00D928BA">
      <w:pPr>
        <w:jc w:val="center"/>
        <w:rPr>
          <w:b/>
          <w:sz w:val="32"/>
          <w:szCs w:val="32"/>
        </w:rPr>
      </w:pPr>
      <w:r w:rsidRPr="00E47613">
        <w:rPr>
          <w:rFonts w:hint="eastAsia"/>
          <w:b/>
          <w:sz w:val="32"/>
          <w:szCs w:val="32"/>
        </w:rPr>
        <w:t>協賛申込書</w:t>
      </w:r>
    </w:p>
    <w:p w14:paraId="64162F59" w14:textId="77777777" w:rsidR="00D928BA" w:rsidRDefault="00D928BA" w:rsidP="00D928BA">
      <w:pPr>
        <w:rPr>
          <w:sz w:val="20"/>
          <w:u w:val="single"/>
        </w:rPr>
      </w:pPr>
    </w:p>
    <w:p w14:paraId="42235946" w14:textId="77777777" w:rsidR="00D928BA" w:rsidRDefault="00D928BA" w:rsidP="00D928BA">
      <w:pPr>
        <w:rPr>
          <w:sz w:val="20"/>
          <w:u w:val="single"/>
        </w:rPr>
      </w:pPr>
    </w:p>
    <w:p w14:paraId="6124BA81" w14:textId="0C0625B5" w:rsidR="00D928BA" w:rsidRDefault="00D928BA" w:rsidP="00D928BA">
      <w:pPr>
        <w:rPr>
          <w:sz w:val="20"/>
        </w:rPr>
      </w:pPr>
      <w:r w:rsidRPr="00710CDA">
        <w:rPr>
          <w:rFonts w:hint="eastAsia"/>
          <w:sz w:val="20"/>
        </w:rPr>
        <w:t>みちの</w:t>
      </w:r>
      <w:proofErr w:type="gramStart"/>
      <w:r w:rsidRPr="00710CDA">
        <w:rPr>
          <w:rFonts w:hint="eastAsia"/>
          <w:sz w:val="20"/>
        </w:rPr>
        <w:t>おくの</w:t>
      </w:r>
      <w:proofErr w:type="gramEnd"/>
      <w:r w:rsidRPr="00710CDA">
        <w:rPr>
          <w:rFonts w:hint="eastAsia"/>
          <w:sz w:val="20"/>
        </w:rPr>
        <w:t>芸術祭</w:t>
      </w:r>
      <w:r>
        <w:rPr>
          <w:sz w:val="20"/>
        </w:rPr>
        <w:t xml:space="preserve"> </w:t>
      </w:r>
      <w:r>
        <w:rPr>
          <w:rFonts w:hint="eastAsia"/>
          <w:sz w:val="20"/>
        </w:rPr>
        <w:t>山形ビエンナーレ</w:t>
      </w:r>
      <w:r>
        <w:rPr>
          <w:sz w:val="20"/>
        </w:rPr>
        <w:t>202</w:t>
      </w:r>
      <w:r w:rsidR="006316B1">
        <w:rPr>
          <w:sz w:val="20"/>
        </w:rPr>
        <w:t>2</w:t>
      </w:r>
      <w:r>
        <w:rPr>
          <w:rFonts w:hint="eastAsia"/>
          <w:sz w:val="20"/>
        </w:rPr>
        <w:t>の趣旨に賛同し、以下の通り協賛を申し込みます。</w:t>
      </w:r>
    </w:p>
    <w:p w14:paraId="5913CC2A" w14:textId="77777777" w:rsidR="00D928BA" w:rsidRDefault="00D928BA" w:rsidP="00D928BA">
      <w:pPr>
        <w:ind w:leftChars="236" w:left="566"/>
        <w:rPr>
          <w:sz w:val="20"/>
        </w:rPr>
      </w:pPr>
    </w:p>
    <w:p w14:paraId="678C5746" w14:textId="77777777" w:rsidR="00D928BA" w:rsidRDefault="00D928BA" w:rsidP="00D928BA">
      <w:pPr>
        <w:ind w:leftChars="236" w:left="566"/>
        <w:rPr>
          <w:sz w:val="20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928BA" w14:paraId="129DC51C" w14:textId="77777777" w:rsidTr="00566DAF">
        <w:trPr>
          <w:trHeight w:val="52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0DFD077A" w14:textId="77777777" w:rsidR="00D928BA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協賛の種類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3F148E24" w14:textId="013D3081" w:rsidR="00D928BA" w:rsidRDefault="00A906F3" w:rsidP="00566DAF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D928BA">
              <w:rPr>
                <w:rFonts w:hint="eastAsia"/>
                <w:sz w:val="20"/>
              </w:rPr>
              <w:t>個人協賛　　（1口</w:t>
            </w:r>
            <w:r w:rsidR="00D928BA">
              <w:rPr>
                <w:sz w:val="20"/>
              </w:rPr>
              <w:t>1</w:t>
            </w:r>
            <w:r w:rsidR="00D928BA">
              <w:rPr>
                <w:rFonts w:hint="eastAsia"/>
                <w:sz w:val="20"/>
              </w:rPr>
              <w:t>万円／1口以上）</w:t>
            </w:r>
          </w:p>
        </w:tc>
      </w:tr>
      <w:tr w:rsidR="00D928BA" w14:paraId="4B64E168" w14:textId="77777777" w:rsidTr="00566DAF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99F8855" w14:textId="77777777" w:rsidR="00D928BA" w:rsidRDefault="00D928BA" w:rsidP="00566DA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協賛金額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083DF176" w14:textId="77777777" w:rsidR="00D928BA" w:rsidRPr="00D950E3" w:rsidRDefault="00D928BA" w:rsidP="00566DAF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>金　　　　　　　　　　　　　　　　円　（　　　　　口）</w:t>
            </w:r>
          </w:p>
        </w:tc>
      </w:tr>
      <w:tr w:rsidR="00D928BA" w14:paraId="2A3862AE" w14:textId="77777777" w:rsidTr="00566DAF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78282CB1" w14:textId="77777777" w:rsidR="00D928BA" w:rsidRDefault="00D928BA" w:rsidP="00566DA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協賛金振込日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3847814E" w14:textId="2752FD90" w:rsidR="00D928BA" w:rsidRPr="00D950E3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</w:t>
            </w:r>
            <w:r w:rsidR="004E5CE8">
              <w:rPr>
                <w:sz w:val="20"/>
              </w:rPr>
              <w:t>2</w:t>
            </w:r>
            <w:r w:rsidRPr="00D950E3">
              <w:rPr>
                <w:rFonts w:hint="eastAsia"/>
                <w:sz w:val="20"/>
              </w:rPr>
              <w:t xml:space="preserve">年　　　　月　　　　日　</w:t>
            </w:r>
          </w:p>
        </w:tc>
      </w:tr>
      <w:tr w:rsidR="00D928BA" w14:paraId="1A169B51" w14:textId="77777777" w:rsidTr="00566DAF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502E82C7" w14:textId="77777777" w:rsidR="00D928BA" w:rsidRDefault="00D928BA" w:rsidP="00566DA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印刷物等への掲載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235BF6C5" w14:textId="5948DB1B" w:rsidR="00D928BA" w:rsidRPr="00D950E3" w:rsidRDefault="00D928BA" w:rsidP="00566D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□個人名の掲載</w:t>
            </w:r>
            <w:r w:rsidRPr="00D950E3">
              <w:rPr>
                <w:rFonts w:hint="eastAsia"/>
                <w:sz w:val="20"/>
              </w:rPr>
              <w:t>を希望する</w:t>
            </w:r>
            <w:r>
              <w:rPr>
                <w:rFonts w:hint="eastAsia"/>
                <w:sz w:val="20"/>
              </w:rPr>
              <w:t xml:space="preserve">　　　</w:t>
            </w:r>
            <w:r w:rsidRPr="00D950E3">
              <w:rPr>
                <w:rFonts w:hint="eastAsia"/>
                <w:sz w:val="20"/>
              </w:rPr>
              <w:t>□</w:t>
            </w:r>
            <w:r w:rsidRPr="00D950E3"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希望しない　</w:t>
            </w:r>
          </w:p>
        </w:tc>
      </w:tr>
    </w:tbl>
    <w:p w14:paraId="70512B4B" w14:textId="77777777" w:rsidR="00D928BA" w:rsidRDefault="00D928BA" w:rsidP="00D928BA">
      <w:pPr>
        <w:widowControl/>
        <w:rPr>
          <w:sz w:val="20"/>
        </w:rPr>
      </w:pPr>
    </w:p>
    <w:p w14:paraId="74F6D747" w14:textId="77777777" w:rsidR="00D928BA" w:rsidRDefault="00D928BA" w:rsidP="00D928BA">
      <w:pPr>
        <w:widowControl/>
        <w:jc w:val="left"/>
        <w:rPr>
          <w:sz w:val="20"/>
        </w:rPr>
      </w:pPr>
    </w:p>
    <w:p w14:paraId="3CADA286" w14:textId="308095D8" w:rsidR="00D928BA" w:rsidRPr="00842086" w:rsidRDefault="00D928BA" w:rsidP="00D928BA">
      <w:pPr>
        <w:widowControl/>
        <w:jc w:val="left"/>
        <w:rPr>
          <w:sz w:val="20"/>
        </w:rPr>
      </w:pPr>
      <w:r w:rsidRPr="00842086">
        <w:rPr>
          <w:rFonts w:hint="eastAsia"/>
          <w:sz w:val="20"/>
        </w:rPr>
        <w:t>◎</w:t>
      </w:r>
      <w:r w:rsidR="00C37F14" w:rsidRPr="00732C15">
        <w:rPr>
          <w:rFonts w:hint="eastAsia"/>
          <w:sz w:val="20"/>
          <w:u w:val="single"/>
        </w:rPr>
        <w:t>郵送または</w:t>
      </w:r>
      <w:r w:rsidR="00C37F14" w:rsidRPr="00732C15">
        <w:rPr>
          <w:sz w:val="20"/>
          <w:u w:val="single"/>
        </w:rPr>
        <w:t>FAX</w:t>
      </w:r>
      <w:r w:rsidR="00C37F14">
        <w:rPr>
          <w:rFonts w:hint="eastAsia"/>
          <w:sz w:val="20"/>
          <w:u w:val="single"/>
        </w:rPr>
        <w:t>、スキャンデータ</w:t>
      </w:r>
      <w:r w:rsidR="00C37F14">
        <w:rPr>
          <w:sz w:val="20"/>
          <w:u w:val="single"/>
        </w:rPr>
        <w:t>（PDF</w:t>
      </w:r>
      <w:r w:rsidR="00C37F14">
        <w:rPr>
          <w:rFonts w:hint="eastAsia"/>
          <w:sz w:val="20"/>
          <w:u w:val="single"/>
        </w:rPr>
        <w:t>）添付のメール送信</w:t>
      </w:r>
      <w:r w:rsidR="00C37F14" w:rsidRPr="00732C15">
        <w:rPr>
          <w:rFonts w:hint="eastAsia"/>
          <w:sz w:val="20"/>
          <w:u w:val="single"/>
        </w:rPr>
        <w:t>により</w:t>
      </w:r>
      <w:r w:rsidR="00C37F14" w:rsidRPr="00842086">
        <w:rPr>
          <w:rFonts w:hint="eastAsia"/>
          <w:sz w:val="20"/>
        </w:rPr>
        <w:t>、</w:t>
      </w:r>
      <w:r w:rsidRPr="00842086">
        <w:rPr>
          <w:rFonts w:hint="eastAsia"/>
          <w:sz w:val="20"/>
        </w:rPr>
        <w:t>下記宛にお申し込みください。</w:t>
      </w:r>
    </w:p>
    <w:p w14:paraId="6C40BF86" w14:textId="77777777" w:rsidR="00D928BA" w:rsidRDefault="00D928BA" w:rsidP="00D928BA">
      <w:pPr>
        <w:widowControl/>
        <w:jc w:val="left"/>
        <w:rPr>
          <w:sz w:val="20"/>
        </w:rPr>
      </w:pPr>
      <w:r>
        <w:rPr>
          <w:rFonts w:hint="eastAsia"/>
          <w:sz w:val="20"/>
        </w:rPr>
        <w:t>〒</w:t>
      </w:r>
      <w:r>
        <w:rPr>
          <w:sz w:val="20"/>
        </w:rPr>
        <w:t xml:space="preserve">990-9530 </w:t>
      </w:r>
      <w:r>
        <w:rPr>
          <w:rFonts w:hint="eastAsia"/>
          <w:sz w:val="20"/>
        </w:rPr>
        <w:t xml:space="preserve">山形県山形市上桜田三丁目4番5号　　</w:t>
      </w:r>
    </w:p>
    <w:p w14:paraId="0B007783" w14:textId="01C4829E" w:rsidR="00D928BA" w:rsidRDefault="00D928BA" w:rsidP="00D928BA">
      <w:pPr>
        <w:widowControl/>
        <w:jc w:val="left"/>
        <w:rPr>
          <w:sz w:val="20"/>
        </w:rPr>
      </w:pPr>
      <w:r>
        <w:rPr>
          <w:rFonts w:hint="eastAsia"/>
          <w:sz w:val="20"/>
        </w:rPr>
        <w:t>東北芸術工科大学</w:t>
      </w:r>
      <w:r w:rsidR="00D370A9">
        <w:rPr>
          <w:sz w:val="20"/>
        </w:rPr>
        <w:t xml:space="preserve"> </w:t>
      </w:r>
      <w:r>
        <w:rPr>
          <w:rFonts w:hint="eastAsia"/>
          <w:sz w:val="20"/>
        </w:rPr>
        <w:t>地域連携推進課　山形ビエンナーレ事務局</w:t>
      </w:r>
    </w:p>
    <w:p w14:paraId="2BF58B92" w14:textId="77777777" w:rsidR="00D928BA" w:rsidRDefault="00D928BA" w:rsidP="00D928BA">
      <w:pPr>
        <w:rPr>
          <w:sz w:val="20"/>
        </w:rPr>
      </w:pPr>
      <w:r>
        <w:rPr>
          <w:sz w:val="20"/>
        </w:rPr>
        <w:t>FAX: 023-627-2081</w:t>
      </w:r>
    </w:p>
    <w:p w14:paraId="2D09C5D4" w14:textId="77777777" w:rsidR="00F37E9C" w:rsidRDefault="00F37E9C" w:rsidP="00F37E9C">
      <w:pPr>
        <w:widowControl/>
        <w:jc w:val="left"/>
        <w:rPr>
          <w:sz w:val="20"/>
        </w:rPr>
      </w:pPr>
      <w:r>
        <w:rPr>
          <w:rFonts w:hint="eastAsia"/>
          <w:sz w:val="20"/>
        </w:rPr>
        <w:t>E</w:t>
      </w:r>
      <w:r>
        <w:rPr>
          <w:sz w:val="20"/>
        </w:rPr>
        <w:t>-mail</w:t>
      </w:r>
      <w:r>
        <w:rPr>
          <w:rFonts w:hint="eastAsia"/>
          <w:sz w:val="20"/>
        </w:rPr>
        <w:t>：</w:t>
      </w:r>
      <w:r>
        <w:rPr>
          <w:sz w:val="20"/>
        </w:rPr>
        <w:t xml:space="preserve"> </w:t>
      </w:r>
      <w:r w:rsidRPr="00064296">
        <w:rPr>
          <w:sz w:val="20"/>
        </w:rPr>
        <w:t>biennale@aga.tuad.ac.jp</w:t>
      </w:r>
    </w:p>
    <w:p w14:paraId="5AB76A56" w14:textId="77777777" w:rsidR="00D928BA" w:rsidRPr="00F37E9C" w:rsidRDefault="00D928BA" w:rsidP="00393E65">
      <w:pPr>
        <w:rPr>
          <w:sz w:val="20"/>
        </w:rPr>
      </w:pPr>
    </w:p>
    <w:sectPr w:rsidR="00D928BA" w:rsidRPr="00F37E9C" w:rsidSect="00813614">
      <w:pgSz w:w="11900" w:h="16840"/>
      <w:pgMar w:top="851" w:right="851" w:bottom="851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4863"/>
    <w:multiLevelType w:val="hybridMultilevel"/>
    <w:tmpl w:val="2814D2BE"/>
    <w:lvl w:ilvl="0" w:tplc="A4D03896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B9"/>
    <w:rsid w:val="00015291"/>
    <w:rsid w:val="00022828"/>
    <w:rsid w:val="000236B0"/>
    <w:rsid w:val="00054759"/>
    <w:rsid w:val="00064296"/>
    <w:rsid w:val="00064A4D"/>
    <w:rsid w:val="00067849"/>
    <w:rsid w:val="000742F8"/>
    <w:rsid w:val="00082EB1"/>
    <w:rsid w:val="00087026"/>
    <w:rsid w:val="000E258B"/>
    <w:rsid w:val="000E59F0"/>
    <w:rsid w:val="000F3F90"/>
    <w:rsid w:val="0011503A"/>
    <w:rsid w:val="001339CB"/>
    <w:rsid w:val="00134ED2"/>
    <w:rsid w:val="001518B6"/>
    <w:rsid w:val="001746C9"/>
    <w:rsid w:val="00175F63"/>
    <w:rsid w:val="0019704A"/>
    <w:rsid w:val="001C4B23"/>
    <w:rsid w:val="001C4CAB"/>
    <w:rsid w:val="00205222"/>
    <w:rsid w:val="00232D42"/>
    <w:rsid w:val="00234195"/>
    <w:rsid w:val="00246A08"/>
    <w:rsid w:val="00262042"/>
    <w:rsid w:val="00290667"/>
    <w:rsid w:val="0029198F"/>
    <w:rsid w:val="00297EA2"/>
    <w:rsid w:val="002E5002"/>
    <w:rsid w:val="002F332B"/>
    <w:rsid w:val="00300643"/>
    <w:rsid w:val="00306BC8"/>
    <w:rsid w:val="003432C1"/>
    <w:rsid w:val="003561CD"/>
    <w:rsid w:val="0036468E"/>
    <w:rsid w:val="00393E65"/>
    <w:rsid w:val="003B7347"/>
    <w:rsid w:val="003C42F0"/>
    <w:rsid w:val="003C4F5C"/>
    <w:rsid w:val="003D042F"/>
    <w:rsid w:val="003F2D14"/>
    <w:rsid w:val="003F7C6B"/>
    <w:rsid w:val="004077FC"/>
    <w:rsid w:val="004409EA"/>
    <w:rsid w:val="004B1952"/>
    <w:rsid w:val="004C645A"/>
    <w:rsid w:val="004E2315"/>
    <w:rsid w:val="004E5CE8"/>
    <w:rsid w:val="004F0B2D"/>
    <w:rsid w:val="005075CE"/>
    <w:rsid w:val="005161C0"/>
    <w:rsid w:val="00544431"/>
    <w:rsid w:val="0055731E"/>
    <w:rsid w:val="00561347"/>
    <w:rsid w:val="00562D05"/>
    <w:rsid w:val="005644E3"/>
    <w:rsid w:val="00571EB2"/>
    <w:rsid w:val="00591A98"/>
    <w:rsid w:val="005B34E9"/>
    <w:rsid w:val="005D50ED"/>
    <w:rsid w:val="005E3785"/>
    <w:rsid w:val="005F5645"/>
    <w:rsid w:val="006111B9"/>
    <w:rsid w:val="006177D5"/>
    <w:rsid w:val="0062725F"/>
    <w:rsid w:val="006316B1"/>
    <w:rsid w:val="00651BBC"/>
    <w:rsid w:val="00685222"/>
    <w:rsid w:val="006A6559"/>
    <w:rsid w:val="006B39BB"/>
    <w:rsid w:val="006E134F"/>
    <w:rsid w:val="006E4CB2"/>
    <w:rsid w:val="006F64F3"/>
    <w:rsid w:val="00710CDA"/>
    <w:rsid w:val="007120EC"/>
    <w:rsid w:val="00722C1B"/>
    <w:rsid w:val="00731316"/>
    <w:rsid w:val="00732C15"/>
    <w:rsid w:val="00735D9A"/>
    <w:rsid w:val="00756C7F"/>
    <w:rsid w:val="0076304A"/>
    <w:rsid w:val="007723A7"/>
    <w:rsid w:val="007847FF"/>
    <w:rsid w:val="007853D9"/>
    <w:rsid w:val="007A6CFF"/>
    <w:rsid w:val="007B16B0"/>
    <w:rsid w:val="007B2DED"/>
    <w:rsid w:val="007C21E8"/>
    <w:rsid w:val="007E1732"/>
    <w:rsid w:val="007F19E2"/>
    <w:rsid w:val="00801191"/>
    <w:rsid w:val="00813614"/>
    <w:rsid w:val="00836DE7"/>
    <w:rsid w:val="00842086"/>
    <w:rsid w:val="00847742"/>
    <w:rsid w:val="008552D8"/>
    <w:rsid w:val="008567CD"/>
    <w:rsid w:val="00860F79"/>
    <w:rsid w:val="0086703F"/>
    <w:rsid w:val="0087368D"/>
    <w:rsid w:val="008A707E"/>
    <w:rsid w:val="008B36B5"/>
    <w:rsid w:val="008D0B4F"/>
    <w:rsid w:val="008E786E"/>
    <w:rsid w:val="00903EDD"/>
    <w:rsid w:val="0091640E"/>
    <w:rsid w:val="00940EC3"/>
    <w:rsid w:val="0096470F"/>
    <w:rsid w:val="00966C3A"/>
    <w:rsid w:val="009873F6"/>
    <w:rsid w:val="009B510A"/>
    <w:rsid w:val="009B552B"/>
    <w:rsid w:val="009E57D5"/>
    <w:rsid w:val="009F05D9"/>
    <w:rsid w:val="00A014A5"/>
    <w:rsid w:val="00A11DB1"/>
    <w:rsid w:val="00A124F7"/>
    <w:rsid w:val="00A44D79"/>
    <w:rsid w:val="00A45B63"/>
    <w:rsid w:val="00A5003D"/>
    <w:rsid w:val="00A677AB"/>
    <w:rsid w:val="00A83501"/>
    <w:rsid w:val="00A906F3"/>
    <w:rsid w:val="00A91353"/>
    <w:rsid w:val="00AA05E9"/>
    <w:rsid w:val="00AB15E5"/>
    <w:rsid w:val="00AB30B3"/>
    <w:rsid w:val="00AB3385"/>
    <w:rsid w:val="00AB5D35"/>
    <w:rsid w:val="00AC3E49"/>
    <w:rsid w:val="00AC5495"/>
    <w:rsid w:val="00AE03E0"/>
    <w:rsid w:val="00AF43ED"/>
    <w:rsid w:val="00AF7C71"/>
    <w:rsid w:val="00B023C1"/>
    <w:rsid w:val="00B45A94"/>
    <w:rsid w:val="00B5559A"/>
    <w:rsid w:val="00B92E82"/>
    <w:rsid w:val="00B9345B"/>
    <w:rsid w:val="00BA6C77"/>
    <w:rsid w:val="00BB41A0"/>
    <w:rsid w:val="00BE44F8"/>
    <w:rsid w:val="00C06E29"/>
    <w:rsid w:val="00C20B76"/>
    <w:rsid w:val="00C37A69"/>
    <w:rsid w:val="00C37F14"/>
    <w:rsid w:val="00C65291"/>
    <w:rsid w:val="00C8463F"/>
    <w:rsid w:val="00C847E3"/>
    <w:rsid w:val="00C85530"/>
    <w:rsid w:val="00C94CE2"/>
    <w:rsid w:val="00CA2F1C"/>
    <w:rsid w:val="00CA4042"/>
    <w:rsid w:val="00CA4E77"/>
    <w:rsid w:val="00CA7843"/>
    <w:rsid w:val="00CC1EE6"/>
    <w:rsid w:val="00CC2F84"/>
    <w:rsid w:val="00D01BE7"/>
    <w:rsid w:val="00D053C2"/>
    <w:rsid w:val="00D143BA"/>
    <w:rsid w:val="00D144FF"/>
    <w:rsid w:val="00D268A1"/>
    <w:rsid w:val="00D2795F"/>
    <w:rsid w:val="00D36ED4"/>
    <w:rsid w:val="00D370A9"/>
    <w:rsid w:val="00D375A8"/>
    <w:rsid w:val="00D37E51"/>
    <w:rsid w:val="00D427CE"/>
    <w:rsid w:val="00D918CF"/>
    <w:rsid w:val="00D928BA"/>
    <w:rsid w:val="00D950E3"/>
    <w:rsid w:val="00DB1EBC"/>
    <w:rsid w:val="00DD302D"/>
    <w:rsid w:val="00DD7C82"/>
    <w:rsid w:val="00E01560"/>
    <w:rsid w:val="00E016AC"/>
    <w:rsid w:val="00E03EE9"/>
    <w:rsid w:val="00E470F8"/>
    <w:rsid w:val="00E47613"/>
    <w:rsid w:val="00E955C9"/>
    <w:rsid w:val="00EA46C7"/>
    <w:rsid w:val="00EE25BE"/>
    <w:rsid w:val="00EE5925"/>
    <w:rsid w:val="00EF522C"/>
    <w:rsid w:val="00F34793"/>
    <w:rsid w:val="00F37E9C"/>
    <w:rsid w:val="00F465EC"/>
    <w:rsid w:val="00F50924"/>
    <w:rsid w:val="00F55BC9"/>
    <w:rsid w:val="00FA0F6F"/>
    <w:rsid w:val="00FA1AF1"/>
    <w:rsid w:val="00FB44A8"/>
    <w:rsid w:val="00FE71D1"/>
    <w:rsid w:val="00FF0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C8A163"/>
  <w14:defaultImageDpi w14:val="300"/>
  <w15:docId w15:val="{4D17BB7C-6ECD-D941-8563-9E67833C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25B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E25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AD:Documents:Word&#27161;&#28310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Macintosh%20HD:Users:TUAD:Documents:Word標準.dotx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東北芸術工科大学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芳彦</dc:creator>
  <cp:keywords/>
  <cp:lastModifiedBy>museum@aga.tuad.ac.jp</cp:lastModifiedBy>
  <cp:revision>6</cp:revision>
  <cp:lastPrinted>2022-03-08T03:17:00Z</cp:lastPrinted>
  <dcterms:created xsi:type="dcterms:W3CDTF">2022-02-28T07:18:00Z</dcterms:created>
  <dcterms:modified xsi:type="dcterms:W3CDTF">2022-03-08T08:05:00Z</dcterms:modified>
</cp:coreProperties>
</file>